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6D2A" w14:textId="570485F5" w:rsidR="00E52BFF" w:rsidRPr="00B36032" w:rsidRDefault="00AA7CB4" w:rsidP="00E52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July 1, 2020</w:t>
      </w:r>
    </w:p>
    <w:p w14:paraId="50CADE2A" w14:textId="77777777" w:rsidR="00E52BFF" w:rsidRPr="00B36032" w:rsidRDefault="00E52BFF" w:rsidP="00E52BFF">
      <w:pPr>
        <w:rPr>
          <w:rFonts w:ascii="Arial" w:hAnsi="Arial" w:cs="Arial"/>
          <w:sz w:val="20"/>
          <w:szCs w:val="20"/>
          <w:highlight w:val="yellow"/>
        </w:rPr>
      </w:pPr>
    </w:p>
    <w:p w14:paraId="11B9DF68" w14:textId="77777777" w:rsidR="00E52BFF" w:rsidRPr="00B36032" w:rsidRDefault="00E52BFF" w:rsidP="00E52BFF">
      <w:pPr>
        <w:rPr>
          <w:rFonts w:ascii="Arial" w:hAnsi="Arial" w:cs="Arial"/>
          <w:sz w:val="20"/>
          <w:szCs w:val="20"/>
          <w:highlight w:val="yellow"/>
        </w:rPr>
      </w:pPr>
      <w:r w:rsidRPr="00B36032">
        <w:rPr>
          <w:rFonts w:ascii="Arial" w:hAnsi="Arial" w:cs="Arial"/>
          <w:sz w:val="20"/>
          <w:szCs w:val="20"/>
          <w:highlight w:val="yellow"/>
        </w:rPr>
        <w:t>Name</w:t>
      </w:r>
    </w:p>
    <w:p w14:paraId="22BC4CB5" w14:textId="77777777" w:rsidR="00E52BFF" w:rsidRPr="00B36032" w:rsidRDefault="00E52BFF" w:rsidP="00E52BFF">
      <w:pPr>
        <w:rPr>
          <w:rFonts w:ascii="Arial" w:hAnsi="Arial" w:cs="Arial"/>
          <w:sz w:val="20"/>
          <w:szCs w:val="20"/>
          <w:highlight w:val="yellow"/>
        </w:rPr>
      </w:pPr>
      <w:r w:rsidRPr="00B36032">
        <w:rPr>
          <w:rFonts w:ascii="Arial" w:hAnsi="Arial" w:cs="Arial"/>
          <w:sz w:val="20"/>
          <w:szCs w:val="20"/>
          <w:highlight w:val="yellow"/>
        </w:rPr>
        <w:t>Address</w:t>
      </w:r>
    </w:p>
    <w:p w14:paraId="2CD790E0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  <w:highlight w:val="yellow"/>
        </w:rPr>
        <w:t>Address</w:t>
      </w:r>
    </w:p>
    <w:p w14:paraId="64DDA209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</w:p>
    <w:p w14:paraId="259E2A1C" w14:textId="77777777" w:rsidR="00E52BFF" w:rsidRPr="00B36032" w:rsidRDefault="00E52BFF" w:rsidP="00E52BF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</w:rPr>
        <w:t xml:space="preserve">Dear </w:t>
      </w:r>
      <w:r w:rsidRPr="00B36032">
        <w:rPr>
          <w:rFonts w:ascii="Arial" w:hAnsi="Arial" w:cs="Arial"/>
          <w:sz w:val="20"/>
          <w:szCs w:val="20"/>
          <w:highlight w:val="yellow"/>
        </w:rPr>
        <w:t>Name</w:t>
      </w:r>
      <w:r w:rsidRPr="00B36032">
        <w:rPr>
          <w:rFonts w:ascii="Arial" w:hAnsi="Arial" w:cs="Arial"/>
          <w:sz w:val="20"/>
          <w:szCs w:val="20"/>
        </w:rPr>
        <w:t>,</w:t>
      </w:r>
    </w:p>
    <w:p w14:paraId="3FC22ACC" w14:textId="32EA1C51" w:rsidR="00E52BFF" w:rsidRDefault="00E52BFF" w:rsidP="00E52BFF">
      <w:pPr>
        <w:rPr>
          <w:rFonts w:ascii="Arial" w:hAnsi="Arial" w:cs="Arial"/>
          <w:sz w:val="20"/>
          <w:szCs w:val="20"/>
        </w:rPr>
      </w:pPr>
    </w:p>
    <w:p w14:paraId="5A4D207F" w14:textId="40725CF1" w:rsidR="00330E2B" w:rsidRDefault="002A1B10" w:rsidP="00E52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behalf of the University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North Dakota’s College of </w:t>
      </w:r>
      <w:r w:rsidRPr="002F6DA7">
        <w:rPr>
          <w:rFonts w:ascii="Arial" w:hAnsi="Arial" w:cs="Arial"/>
          <w:sz w:val="20"/>
          <w:szCs w:val="20"/>
          <w:highlight w:val="yellow"/>
        </w:rPr>
        <w:t>XX</w:t>
      </w:r>
      <w:r w:rsidRPr="002A1B10">
        <w:rPr>
          <w:rFonts w:ascii="Arial" w:hAnsi="Arial" w:cs="Arial"/>
          <w:sz w:val="20"/>
          <w:szCs w:val="20"/>
          <w:highlight w:val="yellow"/>
        </w:rPr>
        <w:t>X</w:t>
      </w:r>
      <w:r w:rsidRPr="002F6DA7">
        <w:rPr>
          <w:rFonts w:ascii="Arial" w:hAnsi="Arial" w:cs="Arial"/>
          <w:sz w:val="20"/>
          <w:szCs w:val="20"/>
        </w:rPr>
        <w:t>, it</w:t>
      </w:r>
      <w:r w:rsidR="00330E2B">
        <w:rPr>
          <w:rFonts w:ascii="Arial" w:hAnsi="Arial" w:cs="Arial"/>
          <w:sz w:val="20"/>
          <w:szCs w:val="20"/>
        </w:rPr>
        <w:t xml:space="preserve"> is my pleasure to </w:t>
      </w:r>
      <w:r>
        <w:rPr>
          <w:rFonts w:ascii="Arial" w:hAnsi="Arial" w:cs="Arial"/>
          <w:sz w:val="20"/>
          <w:szCs w:val="20"/>
        </w:rPr>
        <w:t xml:space="preserve">offer you a graduate tuition waiver for the </w:t>
      </w:r>
      <w:r w:rsidR="00AA7CB4">
        <w:rPr>
          <w:rFonts w:ascii="Arial" w:hAnsi="Arial" w:cs="Arial"/>
          <w:sz w:val="20"/>
          <w:szCs w:val="20"/>
          <w:highlight w:val="yellow"/>
        </w:rPr>
        <w:t>2020-21</w:t>
      </w:r>
      <w:r>
        <w:rPr>
          <w:rFonts w:ascii="Arial" w:hAnsi="Arial" w:cs="Arial"/>
          <w:sz w:val="20"/>
          <w:szCs w:val="20"/>
        </w:rPr>
        <w:t xml:space="preserve"> academic year. </w:t>
      </w:r>
      <w:r w:rsidR="00330E2B">
        <w:rPr>
          <w:rFonts w:ascii="Arial" w:hAnsi="Arial" w:cs="Arial"/>
          <w:sz w:val="20"/>
          <w:szCs w:val="20"/>
        </w:rPr>
        <w:t xml:space="preserve"> The details of this award are provided in the</w:t>
      </w:r>
      <w:r w:rsidR="003031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table below: </w:t>
      </w:r>
      <w:r w:rsidR="00330E2B">
        <w:rPr>
          <w:rFonts w:ascii="Arial" w:hAnsi="Arial" w:cs="Arial"/>
          <w:sz w:val="20"/>
          <w:szCs w:val="20"/>
        </w:rPr>
        <w:t xml:space="preserve"> </w:t>
      </w:r>
    </w:p>
    <w:p w14:paraId="5F702724" w14:textId="6C9A71B5" w:rsidR="00330E2B" w:rsidRDefault="00330E2B" w:rsidP="00E52BF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</w:tblGrid>
      <w:tr w:rsidR="00741578" w14:paraId="35FBC196" w14:textId="77777777" w:rsidTr="00330E2B">
        <w:tc>
          <w:tcPr>
            <w:tcW w:w="2697" w:type="dxa"/>
            <w:tcBorders>
              <w:bottom w:val="single" w:sz="4" w:space="0" w:color="auto"/>
            </w:tcBorders>
          </w:tcPr>
          <w:p w14:paraId="5E21AF90" w14:textId="064E0121" w:rsidR="00741578" w:rsidRPr="00330E2B" w:rsidRDefault="00741578" w:rsidP="00E52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E2B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4D590FFD" w14:textId="38542860" w:rsidR="00741578" w:rsidRPr="00330E2B" w:rsidRDefault="00741578" w:rsidP="00E52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E2B">
              <w:rPr>
                <w:rFonts w:ascii="Arial" w:hAnsi="Arial" w:cs="Arial"/>
                <w:b/>
                <w:sz w:val="20"/>
                <w:szCs w:val="20"/>
              </w:rPr>
              <w:t>Award Year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6CC72D3B" w14:textId="1B519258" w:rsidR="00741578" w:rsidRPr="00330E2B" w:rsidRDefault="00741578" w:rsidP="00E52B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E2B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</w:p>
        </w:tc>
      </w:tr>
      <w:tr w:rsidR="00741578" w14:paraId="6BCC64E7" w14:textId="77777777" w:rsidTr="00330E2B">
        <w:tc>
          <w:tcPr>
            <w:tcW w:w="2697" w:type="dxa"/>
            <w:tcBorders>
              <w:top w:val="single" w:sz="4" w:space="0" w:color="auto"/>
            </w:tcBorders>
          </w:tcPr>
          <w:p w14:paraId="163E6379" w14:textId="11BE4660" w:rsidR="00741578" w:rsidRDefault="00741578" w:rsidP="00E52BFF">
            <w:pPr>
              <w:rPr>
                <w:rFonts w:ascii="Arial" w:hAnsi="Arial" w:cs="Arial"/>
                <w:sz w:val="20"/>
                <w:szCs w:val="20"/>
              </w:rPr>
            </w:pPr>
            <w:r w:rsidRPr="00330E2B">
              <w:rPr>
                <w:rFonts w:ascii="Arial" w:hAnsi="Arial" w:cs="Arial"/>
                <w:sz w:val="20"/>
                <w:szCs w:val="20"/>
                <w:highlight w:val="yellow"/>
              </w:rPr>
              <w:t>Fall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CB4">
              <w:rPr>
                <w:rFonts w:ascii="Arial" w:hAnsi="Arial" w:cs="Arial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727AD379" w14:textId="1D2F73C5" w:rsidR="00741578" w:rsidRDefault="00AA7CB4" w:rsidP="00E52B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AY 20/21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6D0FC3D6" w14:textId="2A9B9E84" w:rsidR="00741578" w:rsidRDefault="00741578" w:rsidP="00E52BFF">
            <w:pPr>
              <w:rPr>
                <w:rFonts w:ascii="Arial" w:hAnsi="Arial" w:cs="Arial"/>
                <w:sz w:val="20"/>
                <w:szCs w:val="20"/>
              </w:rPr>
            </w:pPr>
            <w:r w:rsidRPr="00330E2B">
              <w:rPr>
                <w:rFonts w:ascii="Arial" w:hAnsi="Arial" w:cs="Arial"/>
                <w:sz w:val="20"/>
                <w:szCs w:val="20"/>
                <w:highlight w:val="yellow"/>
              </w:rPr>
              <w:t>X</w:t>
            </w:r>
          </w:p>
        </w:tc>
      </w:tr>
      <w:tr w:rsidR="00741578" w14:paraId="4E75429D" w14:textId="77777777" w:rsidTr="00330E2B">
        <w:tc>
          <w:tcPr>
            <w:tcW w:w="2697" w:type="dxa"/>
          </w:tcPr>
          <w:p w14:paraId="1B47D2E1" w14:textId="4B9EB578" w:rsidR="00741578" w:rsidRDefault="00AA7CB4" w:rsidP="00330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Spring 2021</w:t>
            </w:r>
          </w:p>
        </w:tc>
        <w:tc>
          <w:tcPr>
            <w:tcW w:w="2697" w:type="dxa"/>
          </w:tcPr>
          <w:p w14:paraId="2D71B704" w14:textId="7D7BA4D3" w:rsidR="00741578" w:rsidRDefault="00AA7CB4" w:rsidP="00330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AY 20/21</w:t>
            </w:r>
          </w:p>
        </w:tc>
        <w:tc>
          <w:tcPr>
            <w:tcW w:w="2698" w:type="dxa"/>
          </w:tcPr>
          <w:p w14:paraId="7E86CD8C" w14:textId="382D04F1" w:rsidR="00741578" w:rsidRDefault="00741578" w:rsidP="00330E2B">
            <w:pPr>
              <w:rPr>
                <w:rFonts w:ascii="Arial" w:hAnsi="Arial" w:cs="Arial"/>
                <w:sz w:val="20"/>
                <w:szCs w:val="20"/>
              </w:rPr>
            </w:pPr>
            <w:r w:rsidRPr="00330E2B">
              <w:rPr>
                <w:rFonts w:ascii="Arial" w:hAnsi="Arial" w:cs="Arial"/>
                <w:sz w:val="20"/>
                <w:szCs w:val="20"/>
                <w:highlight w:val="yellow"/>
              </w:rPr>
              <w:t>X</w:t>
            </w:r>
          </w:p>
        </w:tc>
      </w:tr>
      <w:tr w:rsidR="00741578" w14:paraId="2DAEF212" w14:textId="77777777" w:rsidTr="00330E2B">
        <w:tc>
          <w:tcPr>
            <w:tcW w:w="2697" w:type="dxa"/>
          </w:tcPr>
          <w:p w14:paraId="03897255" w14:textId="6E501D8D" w:rsidR="00741578" w:rsidRDefault="00741578" w:rsidP="00330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4AF3CC91" w14:textId="128AAE06" w:rsidR="00741578" w:rsidRDefault="00741578" w:rsidP="00330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5FBBE88" w14:textId="6D42E322" w:rsidR="00741578" w:rsidRDefault="00741578" w:rsidP="00330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092097" w14:textId="7F4074EA" w:rsidR="00330E2B" w:rsidRDefault="00330E2B" w:rsidP="00E52BFF">
      <w:pPr>
        <w:rPr>
          <w:rFonts w:ascii="Arial" w:hAnsi="Arial" w:cs="Arial"/>
          <w:sz w:val="20"/>
          <w:szCs w:val="20"/>
        </w:rPr>
      </w:pPr>
    </w:p>
    <w:p w14:paraId="46ACEE40" w14:textId="12BF6A90" w:rsidR="002A1B10" w:rsidRDefault="00741578" w:rsidP="002A1B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amount waived will equal the credit hours listed at your current residency tuition rate. </w:t>
      </w:r>
      <w:r w:rsidR="002A1B10">
        <w:rPr>
          <w:rFonts w:ascii="Arial" w:hAnsi="Arial" w:cs="Arial"/>
          <w:sz w:val="20"/>
          <w:szCs w:val="20"/>
        </w:rPr>
        <w:t xml:space="preserve"> You may enroll in more credits than those covered by the waiver; however, you will be responsible for any additional costs. You are also responsible for all fees, including mandatory, course, and/or program fees that are assessed to you.</w:t>
      </w:r>
    </w:p>
    <w:p w14:paraId="76ABC13F" w14:textId="77777777" w:rsidR="00694642" w:rsidRDefault="00694642" w:rsidP="00E52BFF">
      <w:pPr>
        <w:rPr>
          <w:rFonts w:ascii="Arial" w:hAnsi="Arial" w:cs="Arial"/>
          <w:sz w:val="20"/>
          <w:szCs w:val="20"/>
        </w:rPr>
      </w:pPr>
    </w:p>
    <w:p w14:paraId="3EC71C78" w14:textId="5E0C41E9" w:rsidR="00694642" w:rsidRDefault="00694642" w:rsidP="00E52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you are registered for the term, the waiver will post to your UND account prior to financial aid disbursement beginning for the term.  </w:t>
      </w:r>
    </w:p>
    <w:p w14:paraId="6106A4FA" w14:textId="77777777" w:rsidR="002A1B10" w:rsidRDefault="002A1B10" w:rsidP="00E52BFF">
      <w:pPr>
        <w:rPr>
          <w:rFonts w:ascii="Arial" w:hAnsi="Arial" w:cs="Arial"/>
          <w:sz w:val="20"/>
          <w:szCs w:val="20"/>
        </w:rPr>
      </w:pPr>
    </w:p>
    <w:p w14:paraId="66D23F19" w14:textId="5FA70B0C" w:rsidR="00330E2B" w:rsidRDefault="002A1B10" w:rsidP="00E52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enroll in fewer credits than listed above, your tuition waiver amount will be less.</w:t>
      </w:r>
      <w:r w:rsidR="00AA7CB4">
        <w:rPr>
          <w:rFonts w:ascii="Arial" w:hAnsi="Arial" w:cs="Arial"/>
          <w:sz w:val="20"/>
          <w:szCs w:val="20"/>
        </w:rPr>
        <w:t xml:space="preserve"> Waivers are not carried over to a future term if you don’t use them.</w:t>
      </w:r>
      <w:r>
        <w:rPr>
          <w:rFonts w:ascii="Arial" w:hAnsi="Arial" w:cs="Arial"/>
          <w:sz w:val="20"/>
          <w:szCs w:val="20"/>
        </w:rPr>
        <w:t xml:space="preserve"> </w:t>
      </w:r>
      <w:r w:rsidR="005E2920">
        <w:rPr>
          <w:rFonts w:ascii="Arial" w:hAnsi="Arial" w:cs="Arial"/>
          <w:sz w:val="20"/>
          <w:szCs w:val="20"/>
        </w:rPr>
        <w:t>I</w:t>
      </w:r>
      <w:r w:rsidR="00242D9A">
        <w:rPr>
          <w:rFonts w:ascii="Arial" w:hAnsi="Arial" w:cs="Arial"/>
          <w:sz w:val="20"/>
          <w:szCs w:val="20"/>
        </w:rPr>
        <w:t>f you have already received an</w:t>
      </w:r>
      <w:bookmarkStart w:id="0" w:name="_GoBack"/>
      <w:bookmarkEnd w:id="0"/>
      <w:r w:rsidR="005E2920">
        <w:rPr>
          <w:rFonts w:ascii="Arial" w:hAnsi="Arial" w:cs="Arial"/>
          <w:sz w:val="20"/>
          <w:szCs w:val="20"/>
        </w:rPr>
        <w:t xml:space="preserve"> award letter from Student Financial Aid please be advised that your awards may change.  </w:t>
      </w:r>
    </w:p>
    <w:p w14:paraId="07BD5A00" w14:textId="4232E0C5" w:rsidR="00330E2B" w:rsidRDefault="00330E2B" w:rsidP="00E52BFF">
      <w:pPr>
        <w:rPr>
          <w:rFonts w:ascii="Arial" w:hAnsi="Arial" w:cs="Arial"/>
          <w:sz w:val="20"/>
          <w:szCs w:val="20"/>
        </w:rPr>
      </w:pPr>
    </w:p>
    <w:p w14:paraId="551B7A1F" w14:textId="299420EB" w:rsidR="00330E2B" w:rsidRDefault="00330E2B" w:rsidP="00E52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would like to decline this award</w:t>
      </w:r>
      <w:r w:rsidR="00741578">
        <w:rPr>
          <w:rFonts w:ascii="Arial" w:hAnsi="Arial" w:cs="Arial"/>
          <w:sz w:val="20"/>
          <w:szCs w:val="20"/>
        </w:rPr>
        <w:t>, please contact</w:t>
      </w:r>
      <w:r>
        <w:rPr>
          <w:rFonts w:ascii="Arial" w:hAnsi="Arial" w:cs="Arial"/>
          <w:sz w:val="20"/>
          <w:szCs w:val="20"/>
        </w:rPr>
        <w:t xml:space="preserve"> </w:t>
      </w:r>
      <w:r w:rsidRPr="00330E2B">
        <w:rPr>
          <w:rFonts w:ascii="Arial" w:hAnsi="Arial" w:cs="Arial"/>
          <w:sz w:val="20"/>
          <w:szCs w:val="20"/>
          <w:highlight w:val="yellow"/>
        </w:rPr>
        <w:t>College Assistantship Coordinator</w:t>
      </w:r>
      <w:r>
        <w:rPr>
          <w:rFonts w:ascii="Arial" w:hAnsi="Arial" w:cs="Arial"/>
          <w:sz w:val="20"/>
          <w:szCs w:val="20"/>
        </w:rPr>
        <w:t xml:space="preserve"> at </w:t>
      </w:r>
      <w:r w:rsidRPr="00330E2B">
        <w:rPr>
          <w:rFonts w:ascii="Arial" w:hAnsi="Arial" w:cs="Arial"/>
          <w:sz w:val="20"/>
          <w:szCs w:val="20"/>
          <w:highlight w:val="yellow"/>
        </w:rPr>
        <w:t>XXX-XXX-XXXX</w:t>
      </w:r>
      <w:r>
        <w:rPr>
          <w:rFonts w:ascii="Arial" w:hAnsi="Arial" w:cs="Arial"/>
          <w:sz w:val="20"/>
          <w:szCs w:val="20"/>
        </w:rPr>
        <w:t xml:space="preserve"> or </w:t>
      </w:r>
      <w:hyperlink r:id="rId8" w:history="1">
        <w:r w:rsidRPr="00330E2B">
          <w:rPr>
            <w:rStyle w:val="Hyperlink"/>
            <w:rFonts w:ascii="Arial" w:hAnsi="Arial" w:cs="Arial"/>
            <w:sz w:val="20"/>
            <w:szCs w:val="20"/>
            <w:highlight w:val="yellow"/>
          </w:rPr>
          <w:t>XXX@UND.edu</w:t>
        </w:r>
      </w:hyperlink>
      <w:r w:rsidRPr="00330E2B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A non-response will be considered an acceptance</w:t>
      </w:r>
      <w:r w:rsidR="0069464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the waiver will be credited to your </w:t>
      </w:r>
      <w:r w:rsidR="002A1B10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account</w:t>
      </w:r>
      <w:r w:rsidR="002F6DA7">
        <w:rPr>
          <w:rFonts w:ascii="Arial" w:hAnsi="Arial" w:cs="Arial"/>
          <w:sz w:val="20"/>
          <w:szCs w:val="20"/>
        </w:rPr>
        <w:t>.</w:t>
      </w:r>
    </w:p>
    <w:p w14:paraId="1D6BCFDE" w14:textId="4C123B29" w:rsidR="00330E2B" w:rsidRDefault="00330E2B" w:rsidP="00E52BFF">
      <w:pPr>
        <w:rPr>
          <w:rFonts w:ascii="Arial" w:hAnsi="Arial" w:cs="Arial"/>
          <w:sz w:val="20"/>
          <w:szCs w:val="20"/>
        </w:rPr>
      </w:pPr>
    </w:p>
    <w:p w14:paraId="7274609E" w14:textId="5D123F46" w:rsidR="00330E2B" w:rsidRDefault="00330E2B" w:rsidP="00E52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20123E2B" w14:textId="76E7B403" w:rsidR="00330E2B" w:rsidRDefault="00330E2B" w:rsidP="00E52BFF">
      <w:pPr>
        <w:rPr>
          <w:rFonts w:ascii="Arial" w:hAnsi="Arial" w:cs="Arial"/>
          <w:sz w:val="20"/>
          <w:szCs w:val="20"/>
        </w:rPr>
      </w:pPr>
    </w:p>
    <w:p w14:paraId="31F1C05E" w14:textId="226D9192" w:rsidR="00330E2B" w:rsidRDefault="00330E2B" w:rsidP="00E52BFF">
      <w:pPr>
        <w:rPr>
          <w:rFonts w:ascii="Arial" w:hAnsi="Arial" w:cs="Arial"/>
          <w:sz w:val="20"/>
          <w:szCs w:val="20"/>
        </w:rPr>
      </w:pPr>
    </w:p>
    <w:p w14:paraId="60764316" w14:textId="33F893E9" w:rsidR="00330E2B" w:rsidRDefault="00330E2B" w:rsidP="00E52BFF">
      <w:pPr>
        <w:rPr>
          <w:rFonts w:ascii="Arial" w:hAnsi="Arial" w:cs="Arial"/>
          <w:sz w:val="20"/>
          <w:szCs w:val="20"/>
        </w:rPr>
      </w:pPr>
    </w:p>
    <w:p w14:paraId="624F2137" w14:textId="3F8BF97A" w:rsidR="00330E2B" w:rsidRPr="00330E2B" w:rsidRDefault="00330E2B" w:rsidP="00E52BFF">
      <w:pPr>
        <w:rPr>
          <w:rFonts w:ascii="Arial" w:hAnsi="Arial" w:cs="Arial"/>
          <w:sz w:val="20"/>
          <w:szCs w:val="20"/>
          <w:highlight w:val="yellow"/>
        </w:rPr>
      </w:pPr>
      <w:r w:rsidRPr="00330E2B">
        <w:rPr>
          <w:rFonts w:ascii="Arial" w:hAnsi="Arial" w:cs="Arial"/>
          <w:sz w:val="20"/>
          <w:szCs w:val="20"/>
          <w:highlight w:val="yellow"/>
        </w:rPr>
        <w:t>Dean Name</w:t>
      </w:r>
    </w:p>
    <w:p w14:paraId="77EE92F6" w14:textId="2EC48FF6" w:rsidR="00330E2B" w:rsidRPr="00B36032" w:rsidRDefault="00330E2B" w:rsidP="00E52BFF">
      <w:pPr>
        <w:rPr>
          <w:rFonts w:ascii="Arial" w:hAnsi="Arial" w:cs="Arial"/>
          <w:sz w:val="20"/>
          <w:szCs w:val="20"/>
        </w:rPr>
      </w:pPr>
      <w:r w:rsidRPr="00330E2B">
        <w:rPr>
          <w:rFonts w:ascii="Arial" w:hAnsi="Arial" w:cs="Arial"/>
          <w:sz w:val="20"/>
          <w:szCs w:val="20"/>
          <w:highlight w:val="yellow"/>
        </w:rPr>
        <w:t>Dean, College Name</w:t>
      </w:r>
    </w:p>
    <w:sectPr w:rsidR="00330E2B" w:rsidRPr="00B36032" w:rsidSect="00F0479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0" w:right="720" w:bottom="720" w:left="720" w:header="72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A7337" w14:textId="77777777" w:rsidR="00D922A0" w:rsidRDefault="00D922A0">
      <w:r>
        <w:separator/>
      </w:r>
    </w:p>
  </w:endnote>
  <w:endnote w:type="continuationSeparator" w:id="0">
    <w:p w14:paraId="3F2D3258" w14:textId="77777777" w:rsidR="00D922A0" w:rsidRDefault="00D9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F6003" w14:textId="7514D188" w:rsidR="002906B7" w:rsidRPr="00E668A3" w:rsidRDefault="00432632" w:rsidP="00F94F54">
    <w:pPr>
      <w:pStyle w:val="Footer"/>
      <w:rPr>
        <w:rFonts w:ascii="Helvetica" w:hAnsi="Helvetica" w:cs="Arial"/>
        <w:i/>
        <w:sz w:val="12"/>
        <w:szCs w:val="12"/>
      </w:rPr>
    </w:pPr>
    <w:r>
      <w:rPr>
        <w:rFonts w:ascii="Helvetica" w:hAnsi="Helvetica" w:cs="Arial"/>
        <w:i/>
        <w:sz w:val="12"/>
        <w:szCs w:val="12"/>
      </w:rPr>
      <w:t>Updated 2/22</w:t>
    </w:r>
    <w:r w:rsidR="00831E6E">
      <w:rPr>
        <w:rFonts w:ascii="Helvetica" w:hAnsi="Helvetica" w:cs="Arial"/>
        <w:i/>
        <w:sz w:val="12"/>
        <w:szCs w:val="12"/>
      </w:rPr>
      <w:t>/</w:t>
    </w:r>
    <w:r w:rsidR="00AE19F8">
      <w:rPr>
        <w:rFonts w:ascii="Helvetica" w:hAnsi="Helvetica" w:cs="Arial"/>
        <w:i/>
        <w:sz w:val="12"/>
        <w:szCs w:val="12"/>
      </w:rPr>
      <w:t>2017</w:t>
    </w:r>
    <w:r w:rsidR="00F94F54">
      <w:rPr>
        <w:rFonts w:ascii="Helvetica" w:hAnsi="Helvetica" w:cs="Arial"/>
        <w:i/>
        <w:sz w:val="12"/>
        <w:szCs w:val="12"/>
      </w:rPr>
      <w:t xml:space="preserve">                                                                                                                       </w:t>
    </w:r>
    <w:r w:rsidR="00FF6DB6" w:rsidRPr="00E668A3">
      <w:rPr>
        <w:rFonts w:ascii="Helvetica" w:hAnsi="Helvetica" w:cs="Arial"/>
        <w:i/>
        <w:sz w:val="12"/>
        <w:szCs w:val="12"/>
      </w:rPr>
      <w:t>The University of North Dakota is an equal opportunity / affirmative action institution.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E6CB7" w14:textId="77777777" w:rsidR="00F04797" w:rsidRPr="00E668A3" w:rsidRDefault="00F04797" w:rsidP="00F04797">
    <w:pPr>
      <w:pStyle w:val="Footer"/>
      <w:jc w:val="right"/>
      <w:rPr>
        <w:rFonts w:ascii="Helvetica" w:hAnsi="Helvetica" w:cs="Arial"/>
        <w:i/>
        <w:sz w:val="12"/>
        <w:szCs w:val="12"/>
      </w:rPr>
    </w:pPr>
    <w:r w:rsidRPr="00E668A3">
      <w:rPr>
        <w:rFonts w:ascii="Helvetica" w:hAnsi="Helvetica" w:cs="Arial"/>
        <w:i/>
        <w:sz w:val="12"/>
        <w:szCs w:val="12"/>
      </w:rPr>
      <w:t>The University of North Dakota is an equal opportunity / affirmative action institution.</w:t>
    </w:r>
  </w:p>
  <w:p w14:paraId="3C8110A8" w14:textId="77777777" w:rsidR="00F04797" w:rsidRDefault="00F04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A4F09" w14:textId="77777777" w:rsidR="00D922A0" w:rsidRDefault="00D922A0">
      <w:r>
        <w:separator/>
      </w:r>
    </w:p>
  </w:footnote>
  <w:footnote w:type="continuationSeparator" w:id="0">
    <w:p w14:paraId="7512538A" w14:textId="77777777" w:rsidR="00D922A0" w:rsidRDefault="00D9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346C" w14:textId="5D356645" w:rsidR="00A46DF3" w:rsidRPr="0032077F" w:rsidRDefault="00F94F54" w:rsidP="0032077F">
    <w:pPr>
      <w:pStyle w:val="Header"/>
      <w:tabs>
        <w:tab w:val="left" w:pos="4320"/>
        <w:tab w:val="left" w:pos="6120"/>
        <w:tab w:val="left" w:pos="7560"/>
      </w:tabs>
      <w:rPr>
        <w:rFonts w:ascii="Helvetica" w:hAnsi="Helvetica" w:cs="Arial"/>
        <w:sz w:val="20"/>
        <w:szCs w:val="20"/>
      </w:rPr>
    </w:pPr>
    <w:r>
      <w:rPr>
        <w:noProof/>
        <w:lang w:eastAsia="en-US"/>
      </w:rPr>
      <w:drawing>
        <wp:inline distT="0" distB="0" distL="0" distR="0" wp14:anchorId="64A146FF" wp14:editId="1A2D8DFD">
          <wp:extent cx="6737481" cy="446171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University of North Dakota\Print\Word, Excel Templates\letterheads\Electronic Letterhead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7481" cy="44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7213A" w14:textId="77777777" w:rsidR="00F04797" w:rsidRPr="00A93B21" w:rsidRDefault="00F04797" w:rsidP="00A93B21">
    <w:pPr>
      <w:pStyle w:val="Header"/>
      <w:ind w:left="-90"/>
      <w:rPr>
        <w:rFonts w:ascii="Helvetica" w:hAnsi="Helvetica"/>
        <w:sz w:val="20"/>
        <w:szCs w:val="20"/>
      </w:rPr>
    </w:pPr>
    <w:r>
      <w:rPr>
        <w:noProof/>
        <w:lang w:eastAsia="en-US"/>
      </w:rPr>
      <w:drawing>
        <wp:inline distT="0" distB="0" distL="0" distR="0" wp14:anchorId="03393C96" wp14:editId="624B52B6">
          <wp:extent cx="6737481" cy="446171"/>
          <wp:effectExtent l="0" t="0" r="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University of North Dakota\Print\Word, Excel Templates\letterheads\Electronic Letterhead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7481" cy="44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14:paraId="69D45F3E" w14:textId="169E1F7C" w:rsidR="00A93B21" w:rsidRPr="00330E2B" w:rsidRDefault="00330E2B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  <w:highlight w:val="yellow"/>
      </w:rPr>
    </w:pPr>
    <w:r w:rsidRPr="00330E2B">
      <w:rPr>
        <w:rFonts w:ascii="Helvetica" w:hAnsi="Helvetica" w:cs="Arial"/>
        <w:b/>
        <w:sz w:val="20"/>
        <w:szCs w:val="20"/>
        <w:highlight w:val="yellow"/>
      </w:rPr>
      <w:t>College Name</w:t>
    </w:r>
  </w:p>
  <w:p w14:paraId="1356AE42" w14:textId="2AD754EA" w:rsidR="00A93B21" w:rsidRPr="00330E2B" w:rsidRDefault="00330E2B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  <w:highlight w:val="yellow"/>
      </w:rPr>
    </w:pPr>
    <w:r w:rsidRPr="00330E2B">
      <w:rPr>
        <w:rFonts w:ascii="Helvetica" w:hAnsi="Helvetica" w:cs="Arial"/>
        <w:sz w:val="20"/>
        <w:szCs w:val="20"/>
        <w:highlight w:val="yellow"/>
      </w:rPr>
      <w:t>Address Line 1</w:t>
    </w:r>
  </w:p>
  <w:p w14:paraId="21E166FB" w14:textId="7DDDACD9" w:rsidR="00330E2B" w:rsidRPr="00A93B21" w:rsidRDefault="00330E2B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</w:rPr>
    </w:pPr>
    <w:r w:rsidRPr="00330E2B">
      <w:rPr>
        <w:rFonts w:ascii="Helvetica" w:hAnsi="Helvetica" w:cs="Arial"/>
        <w:sz w:val="20"/>
        <w:szCs w:val="20"/>
        <w:highlight w:val="yellow"/>
      </w:rPr>
      <w:t>Address Line 2</w:t>
    </w:r>
  </w:p>
  <w:p w14:paraId="7F67E08E" w14:textId="19342197" w:rsidR="00A93B21" w:rsidRPr="00A93B21" w:rsidRDefault="00330E2B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</w:rPr>
    </w:pPr>
    <w:r>
      <w:rPr>
        <w:rFonts w:ascii="Helvetica" w:hAnsi="Helvetica" w:cs="Arial"/>
        <w:sz w:val="20"/>
        <w:szCs w:val="20"/>
      </w:rPr>
      <w:t>Grand Forks, ND 58202-</w:t>
    </w:r>
    <w:r w:rsidRPr="00330E2B">
      <w:rPr>
        <w:rFonts w:ascii="Helvetica" w:hAnsi="Helvetica" w:cs="Arial"/>
        <w:sz w:val="20"/>
        <w:szCs w:val="20"/>
        <w:highlight w:val="yellow"/>
      </w:rPr>
      <w:t>XXXX</w:t>
    </w:r>
  </w:p>
  <w:p w14:paraId="4F1EABD5" w14:textId="4EFDD465" w:rsidR="00A93B21" w:rsidRPr="00A93B21" w:rsidRDefault="00A93B21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</w:rPr>
    </w:pPr>
    <w:r w:rsidRPr="00A93B21">
      <w:rPr>
        <w:rFonts w:ascii="Helvetica" w:hAnsi="Helvetica" w:cs="Arial"/>
        <w:sz w:val="20"/>
        <w:szCs w:val="20"/>
      </w:rPr>
      <w:t>Phone: 701.777.</w:t>
    </w:r>
    <w:r w:rsidR="00330E2B" w:rsidRPr="00330E2B">
      <w:rPr>
        <w:rFonts w:ascii="Helvetica" w:hAnsi="Helvetica" w:cs="Arial"/>
        <w:sz w:val="20"/>
        <w:szCs w:val="20"/>
        <w:highlight w:val="yellow"/>
      </w:rPr>
      <w:t>XXXX</w:t>
    </w:r>
  </w:p>
  <w:p w14:paraId="66B2FB25" w14:textId="48295F5C" w:rsidR="00A93B21" w:rsidRPr="00A93B21" w:rsidRDefault="00330E2B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</w:rPr>
    </w:pPr>
    <w:r>
      <w:rPr>
        <w:rFonts w:ascii="Helvetica" w:hAnsi="Helvetica" w:cs="Arial"/>
        <w:sz w:val="20"/>
        <w:szCs w:val="20"/>
      </w:rPr>
      <w:t>Fax: 701.777.</w:t>
    </w:r>
    <w:r w:rsidRPr="00330E2B">
      <w:rPr>
        <w:rFonts w:ascii="Helvetica" w:hAnsi="Helvetica" w:cs="Arial"/>
        <w:sz w:val="20"/>
        <w:szCs w:val="20"/>
        <w:highlight w:val="yellow"/>
      </w:rPr>
      <w:t>XXXX</w:t>
    </w:r>
  </w:p>
  <w:p w14:paraId="7D9EC6F6" w14:textId="0AC0484A" w:rsidR="00A93B21" w:rsidRDefault="00A93B21" w:rsidP="00A93B21">
    <w:pPr>
      <w:pStyle w:val="Header"/>
      <w:widowControl w:val="0"/>
      <w:tabs>
        <w:tab w:val="left" w:pos="4320"/>
        <w:tab w:val="left" w:pos="6120"/>
        <w:tab w:val="left" w:pos="7560"/>
      </w:tabs>
      <w:ind w:left="7290" w:right="-187"/>
      <w:rPr>
        <w:rFonts w:ascii="Helvetica" w:hAnsi="Helvetica" w:cs="Arial"/>
        <w:sz w:val="20"/>
        <w:szCs w:val="20"/>
      </w:rPr>
    </w:pPr>
    <w:r w:rsidRPr="00A93B21">
      <w:rPr>
        <w:rFonts w:ascii="Helvetica" w:hAnsi="Helvetica" w:cs="Arial"/>
        <w:sz w:val="20"/>
        <w:szCs w:val="20"/>
      </w:rPr>
      <w:t xml:space="preserve">Email: </w:t>
    </w:r>
    <w:r w:rsidR="00330E2B" w:rsidRPr="00330E2B">
      <w:rPr>
        <w:rFonts w:ascii="Helvetica" w:hAnsi="Helvetica" w:cs="Arial"/>
        <w:sz w:val="20"/>
        <w:szCs w:val="20"/>
        <w:highlight w:val="yellow"/>
      </w:rPr>
      <w:t>XXXX</w:t>
    </w:r>
  </w:p>
  <w:p w14:paraId="785954E5" w14:textId="66ADF7F5" w:rsidR="00F04797" w:rsidRPr="00A93B21" w:rsidRDefault="00A93B21" w:rsidP="00A93B21">
    <w:pPr>
      <w:pStyle w:val="Header"/>
      <w:widowControl w:val="0"/>
      <w:tabs>
        <w:tab w:val="left" w:pos="4320"/>
        <w:tab w:val="left" w:pos="6120"/>
        <w:tab w:val="left" w:pos="7560"/>
      </w:tabs>
      <w:ind w:left="7290" w:right="-187"/>
      <w:rPr>
        <w:rFonts w:ascii="Helvetica" w:hAnsi="Helvetica" w:cs="Arial"/>
        <w:sz w:val="20"/>
        <w:szCs w:val="20"/>
      </w:rPr>
    </w:pPr>
    <w:r w:rsidRPr="00A93B21">
      <w:rPr>
        <w:rFonts w:ascii="Helvetica" w:hAnsi="Helvetica" w:cs="Arial"/>
        <w:sz w:val="20"/>
        <w:szCs w:val="20"/>
      </w:rPr>
      <w:t xml:space="preserve">Website: </w:t>
    </w:r>
    <w:r w:rsidR="00330E2B" w:rsidRPr="00330E2B">
      <w:rPr>
        <w:rFonts w:ascii="Helvetica" w:hAnsi="Helvetica" w:cs="Arial"/>
        <w:sz w:val="20"/>
        <w:szCs w:val="20"/>
        <w:highlight w:val="yellow"/>
      </w:rP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0C1C"/>
    <w:multiLevelType w:val="hybridMultilevel"/>
    <w:tmpl w:val="A208BE70"/>
    <w:lvl w:ilvl="0" w:tplc="3A4A90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513D"/>
    <w:multiLevelType w:val="hybridMultilevel"/>
    <w:tmpl w:val="12E6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005A4"/>
    <w:multiLevelType w:val="hybridMultilevel"/>
    <w:tmpl w:val="12E6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2A10"/>
    <w:multiLevelType w:val="hybridMultilevel"/>
    <w:tmpl w:val="A740D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0C"/>
    <w:rsid w:val="00006CB9"/>
    <w:rsid w:val="00060C95"/>
    <w:rsid w:val="00064AC9"/>
    <w:rsid w:val="00086219"/>
    <w:rsid w:val="00087E8F"/>
    <w:rsid w:val="000917FA"/>
    <w:rsid w:val="000B1466"/>
    <w:rsid w:val="000B73E7"/>
    <w:rsid w:val="000C33C5"/>
    <w:rsid w:val="000C639D"/>
    <w:rsid w:val="000E5896"/>
    <w:rsid w:val="000F6FB1"/>
    <w:rsid w:val="000F7DA4"/>
    <w:rsid w:val="00113C51"/>
    <w:rsid w:val="00126FB6"/>
    <w:rsid w:val="001341A6"/>
    <w:rsid w:val="001668B1"/>
    <w:rsid w:val="00174736"/>
    <w:rsid w:val="001C3982"/>
    <w:rsid w:val="001C5E5F"/>
    <w:rsid w:val="001C70E8"/>
    <w:rsid w:val="001D593A"/>
    <w:rsid w:val="002126C4"/>
    <w:rsid w:val="00242D9A"/>
    <w:rsid w:val="00243F75"/>
    <w:rsid w:val="00261AF6"/>
    <w:rsid w:val="002838CF"/>
    <w:rsid w:val="002906B7"/>
    <w:rsid w:val="002A1B10"/>
    <w:rsid w:val="002A5C32"/>
    <w:rsid w:val="002E3E3D"/>
    <w:rsid w:val="002F6DA7"/>
    <w:rsid w:val="00303152"/>
    <w:rsid w:val="003120E0"/>
    <w:rsid w:val="0032077F"/>
    <w:rsid w:val="00320FDD"/>
    <w:rsid w:val="00330E2B"/>
    <w:rsid w:val="0036209C"/>
    <w:rsid w:val="003922B4"/>
    <w:rsid w:val="00392F93"/>
    <w:rsid w:val="003A4D1A"/>
    <w:rsid w:val="003C13B2"/>
    <w:rsid w:val="003C7B85"/>
    <w:rsid w:val="00422AC5"/>
    <w:rsid w:val="00432632"/>
    <w:rsid w:val="00433F62"/>
    <w:rsid w:val="00463879"/>
    <w:rsid w:val="0055145A"/>
    <w:rsid w:val="005D7A0C"/>
    <w:rsid w:val="005E2920"/>
    <w:rsid w:val="005F51E0"/>
    <w:rsid w:val="006049A9"/>
    <w:rsid w:val="00615C60"/>
    <w:rsid w:val="00625005"/>
    <w:rsid w:val="00647D60"/>
    <w:rsid w:val="00694642"/>
    <w:rsid w:val="006E3339"/>
    <w:rsid w:val="006E474E"/>
    <w:rsid w:val="006E4EA0"/>
    <w:rsid w:val="006F1BCF"/>
    <w:rsid w:val="006F3D76"/>
    <w:rsid w:val="00713E29"/>
    <w:rsid w:val="00716265"/>
    <w:rsid w:val="00740E4E"/>
    <w:rsid w:val="00741578"/>
    <w:rsid w:val="00756F72"/>
    <w:rsid w:val="00763A4B"/>
    <w:rsid w:val="00785951"/>
    <w:rsid w:val="007863B9"/>
    <w:rsid w:val="0078663A"/>
    <w:rsid w:val="007B416E"/>
    <w:rsid w:val="007E086B"/>
    <w:rsid w:val="00831E6E"/>
    <w:rsid w:val="00851F8A"/>
    <w:rsid w:val="008C4A97"/>
    <w:rsid w:val="008D0349"/>
    <w:rsid w:val="009130C9"/>
    <w:rsid w:val="00923366"/>
    <w:rsid w:val="009516E8"/>
    <w:rsid w:val="00973A7F"/>
    <w:rsid w:val="009B4C6A"/>
    <w:rsid w:val="009C6C00"/>
    <w:rsid w:val="00A010F2"/>
    <w:rsid w:val="00A1175B"/>
    <w:rsid w:val="00A21933"/>
    <w:rsid w:val="00A46DF3"/>
    <w:rsid w:val="00A47C14"/>
    <w:rsid w:val="00A7107F"/>
    <w:rsid w:val="00A71138"/>
    <w:rsid w:val="00A75C9A"/>
    <w:rsid w:val="00A93B21"/>
    <w:rsid w:val="00AA7CB4"/>
    <w:rsid w:val="00AD25E3"/>
    <w:rsid w:val="00AD35EF"/>
    <w:rsid w:val="00AE19F8"/>
    <w:rsid w:val="00B0518F"/>
    <w:rsid w:val="00B0672C"/>
    <w:rsid w:val="00B13220"/>
    <w:rsid w:val="00B26B92"/>
    <w:rsid w:val="00B30347"/>
    <w:rsid w:val="00B36032"/>
    <w:rsid w:val="00C05F0E"/>
    <w:rsid w:val="00C16D18"/>
    <w:rsid w:val="00C24861"/>
    <w:rsid w:val="00C467D2"/>
    <w:rsid w:val="00C62BFD"/>
    <w:rsid w:val="00C821EF"/>
    <w:rsid w:val="00CA38D0"/>
    <w:rsid w:val="00CF28EA"/>
    <w:rsid w:val="00CF3FC9"/>
    <w:rsid w:val="00CF6BB6"/>
    <w:rsid w:val="00D05454"/>
    <w:rsid w:val="00D14FD8"/>
    <w:rsid w:val="00D24CEE"/>
    <w:rsid w:val="00D922A0"/>
    <w:rsid w:val="00DD07E7"/>
    <w:rsid w:val="00E32FD5"/>
    <w:rsid w:val="00E37163"/>
    <w:rsid w:val="00E52BFF"/>
    <w:rsid w:val="00E54FB0"/>
    <w:rsid w:val="00E668A3"/>
    <w:rsid w:val="00E70E90"/>
    <w:rsid w:val="00E75DEB"/>
    <w:rsid w:val="00EC05F3"/>
    <w:rsid w:val="00EC0DD3"/>
    <w:rsid w:val="00F04797"/>
    <w:rsid w:val="00F1200E"/>
    <w:rsid w:val="00F13B68"/>
    <w:rsid w:val="00F431A7"/>
    <w:rsid w:val="00F435CC"/>
    <w:rsid w:val="00F66E3A"/>
    <w:rsid w:val="00F756C0"/>
    <w:rsid w:val="00F80023"/>
    <w:rsid w:val="00F94F54"/>
    <w:rsid w:val="00FA52AD"/>
    <w:rsid w:val="00FC59A0"/>
    <w:rsid w:val="00FD3E11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0F8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F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7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E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77F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A93B2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E52BFF"/>
    <w:pPr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52BFF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9C6C0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86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3B9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3B9"/>
    <w:rPr>
      <w:b/>
      <w:bCs/>
      <w:lang w:eastAsia="ko-KR"/>
    </w:rPr>
  </w:style>
  <w:style w:type="table" w:styleId="TableGrid">
    <w:name w:val="Table Grid"/>
    <w:basedOn w:val="TableNormal"/>
    <w:rsid w:val="0033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UND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Jess\Word,%20Excel%20Templates\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F853-9E51-4A30-88B5-7FB4B42B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0</TotalTime>
  <Pages>1</Pages>
  <Words>229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University Relations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~Red</dc:creator>
  <cp:lastModifiedBy>Look, Laura</cp:lastModifiedBy>
  <cp:revision>2</cp:revision>
  <cp:lastPrinted>2017-02-09T18:34:00Z</cp:lastPrinted>
  <dcterms:created xsi:type="dcterms:W3CDTF">2020-04-09T15:52:00Z</dcterms:created>
  <dcterms:modified xsi:type="dcterms:W3CDTF">2020-04-09T15:52:00Z</dcterms:modified>
</cp:coreProperties>
</file>